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3015" w14:textId="3927F3BE" w:rsidR="00557F4C" w:rsidRPr="00557F4C" w:rsidRDefault="00557F4C" w:rsidP="00557F4C">
      <w:pPr>
        <w:suppressAutoHyphens w:val="0"/>
        <w:spacing w:after="160" w:line="259" w:lineRule="auto"/>
        <w:rPr>
          <w:rFonts w:ascii="Verdana" w:eastAsia="Calibri" w:hAnsi="Verdana"/>
          <w:b/>
          <w:sz w:val="24"/>
          <w:lang w:eastAsia="en-US"/>
        </w:rPr>
      </w:pPr>
      <w:r w:rsidRPr="00557F4C">
        <w:rPr>
          <w:rFonts w:ascii="Verdana" w:eastAsia="Calibri" w:hAnsi="Verdana"/>
          <w:b/>
          <w:sz w:val="24"/>
          <w:lang w:eastAsia="en-US"/>
        </w:rPr>
        <w:t>RE-USABLE TEXTI</w:t>
      </w:r>
      <w:r>
        <w:rPr>
          <w:rFonts w:ascii="Verdana" w:eastAsia="Calibri" w:hAnsi="Verdana"/>
          <w:b/>
          <w:sz w:val="24"/>
          <w:lang w:eastAsia="en-US"/>
        </w:rPr>
        <w:t>LE MASK (USE AND STERILIZATION)</w:t>
      </w:r>
    </w:p>
    <w:p w14:paraId="3C215A6A" w14:textId="74A60226" w:rsidR="00557F4C" w:rsidRPr="00557F4C" w:rsidRDefault="00557F4C" w:rsidP="00557F4C">
      <w:pPr>
        <w:suppressAutoHyphens w:val="0"/>
        <w:spacing w:after="160" w:line="259" w:lineRule="auto"/>
        <w:rPr>
          <w:rFonts w:ascii="Verdana" w:eastAsia="Calibri" w:hAnsi="Verdana"/>
          <w:i/>
          <w:caps/>
          <w:sz w:val="24"/>
          <w:lang w:eastAsia="en-US"/>
        </w:rPr>
      </w:pPr>
      <w:r w:rsidRPr="00557F4C">
        <w:rPr>
          <w:rFonts w:ascii="Verdana" w:eastAsia="Calibri" w:hAnsi="Verdana"/>
          <w:i/>
          <w:caps/>
          <w:sz w:val="24"/>
          <w:lang w:eastAsia="en-US"/>
        </w:rPr>
        <w:t>before firs</w:t>
      </w:r>
      <w:r>
        <w:rPr>
          <w:rFonts w:ascii="Verdana" w:eastAsia="Calibri" w:hAnsi="Verdana"/>
          <w:i/>
          <w:caps/>
          <w:sz w:val="24"/>
          <w:lang w:eastAsia="en-US"/>
        </w:rPr>
        <w:t>T</w:t>
      </w:r>
      <w:r w:rsidRPr="00557F4C">
        <w:rPr>
          <w:rFonts w:ascii="Verdana" w:eastAsia="Calibri" w:hAnsi="Verdana"/>
          <w:i/>
          <w:caps/>
          <w:sz w:val="24"/>
          <w:lang w:eastAsia="en-US"/>
        </w:rPr>
        <w:t xml:space="preserve"> use </w:t>
      </w:r>
      <w:r>
        <w:rPr>
          <w:rFonts w:ascii="Verdana" w:eastAsia="Calibri" w:hAnsi="Verdana"/>
          <w:i/>
          <w:caps/>
          <w:sz w:val="24"/>
          <w:lang w:eastAsia="en-US"/>
        </w:rPr>
        <w:t xml:space="preserve">PLEASE </w:t>
      </w:r>
      <w:r w:rsidRPr="00557F4C">
        <w:rPr>
          <w:rFonts w:ascii="Verdana" w:eastAsia="Calibri" w:hAnsi="Verdana"/>
          <w:i/>
          <w:caps/>
          <w:sz w:val="24"/>
          <w:lang w:eastAsia="en-US"/>
        </w:rPr>
        <w:t>STERILIZE Received textile mask!</w:t>
      </w:r>
    </w:p>
    <w:p w14:paraId="6696649B" w14:textId="77777777" w:rsidR="00557F4C" w:rsidRPr="00557F4C" w:rsidRDefault="00557F4C" w:rsidP="00557F4C">
      <w:pPr>
        <w:suppressAutoHyphens w:val="0"/>
        <w:spacing w:line="259" w:lineRule="auto"/>
        <w:rPr>
          <w:rFonts w:ascii="Verdana" w:eastAsia="Calibri" w:hAnsi="Verdana"/>
          <w:b/>
          <w:color w:val="FF0000"/>
          <w:szCs w:val="20"/>
          <w:lang w:val="en-US" w:eastAsia="en-US"/>
        </w:rPr>
      </w:pPr>
      <w:r w:rsidRPr="00557F4C">
        <w:rPr>
          <w:rFonts w:ascii="Verdana" w:eastAsia="Calibri" w:hAnsi="Verdana"/>
          <w:b/>
          <w:color w:val="FF0000"/>
          <w:szCs w:val="20"/>
          <w:lang w:val="en-US" w:eastAsia="en-US"/>
        </w:rPr>
        <w:t>How to use?</w:t>
      </w:r>
    </w:p>
    <w:p w14:paraId="329E6ED1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Before any manipulation with the mask, always wash your hands thoroughly.</w:t>
      </w:r>
    </w:p>
    <w:p w14:paraId="030E1FF8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When putting the mask on, it is important not to touch the face, nor the fabric.</w:t>
      </w:r>
    </w:p>
    <w:p w14:paraId="4FED30FA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The mask should cover the face from the nose under the chin.</w:t>
      </w:r>
    </w:p>
    <w:p w14:paraId="597CD664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Wear the mask no longer than 4 hours or until the mask is damp.</w:t>
      </w:r>
    </w:p>
    <w:p w14:paraId="25399691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Remove the mask only by strings or elastic bands. Do not touch the fabric or face again.</w:t>
      </w:r>
    </w:p>
    <w:p w14:paraId="2D520328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After manipulation with the mask, wash your hands again.</w:t>
      </w:r>
    </w:p>
    <w:p w14:paraId="3E4FDE23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It is possible to insert the inner filter layer into the "pocket" type masks, which must be removed and discarded before sterilization or sterilized too.</w:t>
      </w:r>
    </w:p>
    <w:p w14:paraId="1909BEEE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The textile mask needs to be sterilized after each use (see below).</w:t>
      </w:r>
    </w:p>
    <w:p w14:paraId="25EE7E9D" w14:textId="77777777" w:rsidR="00557F4C" w:rsidRPr="00557F4C" w:rsidRDefault="00557F4C" w:rsidP="00557F4C">
      <w:pPr>
        <w:numPr>
          <w:ilvl w:val="0"/>
          <w:numId w:val="24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It is important to store sterilized and used masks separately in sealed, labeled plastic bags or boxes.</w:t>
      </w:r>
    </w:p>
    <w:p w14:paraId="497C11D2" w14:textId="77777777" w:rsidR="00557F4C" w:rsidRPr="00557F4C" w:rsidRDefault="00557F4C" w:rsidP="00557F4C">
      <w:pPr>
        <w:suppressAutoHyphens w:val="0"/>
        <w:spacing w:line="259" w:lineRule="auto"/>
        <w:rPr>
          <w:rFonts w:ascii="Verdana" w:eastAsia="Calibri" w:hAnsi="Verdana"/>
          <w:szCs w:val="20"/>
          <w:lang w:val="en-US" w:eastAsia="en-US"/>
        </w:rPr>
      </w:pPr>
    </w:p>
    <w:p w14:paraId="37C47563" w14:textId="77777777" w:rsidR="00557F4C" w:rsidRPr="00557F4C" w:rsidRDefault="00557F4C" w:rsidP="00557F4C">
      <w:pPr>
        <w:suppressAutoHyphens w:val="0"/>
        <w:spacing w:line="259" w:lineRule="auto"/>
        <w:rPr>
          <w:rFonts w:ascii="Verdana" w:eastAsia="Calibri" w:hAnsi="Verdana"/>
          <w:b/>
          <w:color w:val="0000FF"/>
          <w:szCs w:val="20"/>
          <w:lang w:val="en-US" w:eastAsia="en-US"/>
        </w:rPr>
      </w:pPr>
      <w:r w:rsidRPr="00557F4C">
        <w:rPr>
          <w:rFonts w:ascii="Verdana" w:eastAsia="Calibri" w:hAnsi="Verdana"/>
          <w:b/>
          <w:color w:val="0000FF"/>
          <w:szCs w:val="20"/>
          <w:lang w:val="en-US" w:eastAsia="en-US"/>
        </w:rPr>
        <w:t>How to sterilize?</w:t>
      </w:r>
    </w:p>
    <w:p w14:paraId="06D8377A" w14:textId="77777777" w:rsidR="00557F4C" w:rsidRPr="00557F4C" w:rsidRDefault="00557F4C" w:rsidP="00557F4C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Wash to the highest temperature, i.e. at least 60°C (90°C is better), and while still damp iron to dry on both sides (do not iron elastic bands or strings). OR:</w:t>
      </w:r>
    </w:p>
    <w:p w14:paraId="2FD4F500" w14:textId="4FA18D1D" w:rsidR="00557F4C" w:rsidRPr="00557F4C" w:rsidRDefault="00557F4C" w:rsidP="00557F4C">
      <w:pPr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val="en-US" w:eastAsia="en-US"/>
        </w:rPr>
      </w:pPr>
      <w:r w:rsidRPr="00557F4C">
        <w:rPr>
          <w:rFonts w:ascii="Verdana" w:eastAsia="Calibri" w:hAnsi="Verdana"/>
          <w:szCs w:val="20"/>
          <w:lang w:val="en-US" w:eastAsia="en-US"/>
        </w:rPr>
        <w:t>Boil in a pot. Allow the water with the used masks and washing detergent to boil for at least 5 minutes, then rinse with cold water, let it dry, you can also iron it.</w:t>
      </w:r>
    </w:p>
    <w:p w14:paraId="03AF756B" w14:textId="4899C58F" w:rsidR="00557F4C" w:rsidRDefault="00557F4C" w:rsidP="00557F4C">
      <w:pPr>
        <w:suppressAutoHyphens w:val="0"/>
        <w:spacing w:after="160" w:line="259" w:lineRule="auto"/>
        <w:contextualSpacing/>
        <w:rPr>
          <w:rFonts w:ascii="Verdana" w:eastAsia="Calibri" w:hAnsi="Verdana"/>
          <w:sz w:val="22"/>
          <w:szCs w:val="22"/>
          <w:lang w:val="en-US" w:eastAsia="en-US"/>
        </w:rPr>
      </w:pPr>
    </w:p>
    <w:p w14:paraId="4E3CD9FD" w14:textId="77777777" w:rsidR="00557F4C" w:rsidRDefault="00557F4C" w:rsidP="00557F4C">
      <w:pPr>
        <w:suppressAutoHyphens w:val="0"/>
        <w:spacing w:after="160" w:line="259" w:lineRule="auto"/>
        <w:contextualSpacing/>
        <w:rPr>
          <w:rFonts w:ascii="Verdana" w:eastAsia="Calibri" w:hAnsi="Verdana"/>
          <w:sz w:val="22"/>
          <w:szCs w:val="22"/>
          <w:lang w:val="en-US" w:eastAsia="en-US"/>
        </w:rPr>
      </w:pPr>
      <w:bookmarkStart w:id="0" w:name="_GoBack"/>
      <w:bookmarkEnd w:id="0"/>
    </w:p>
    <w:p w14:paraId="5860BA79" w14:textId="77777777" w:rsidR="00557F4C" w:rsidRDefault="00557F4C" w:rsidP="00557F4C">
      <w:pPr>
        <w:suppressAutoHyphens w:val="0"/>
        <w:spacing w:after="160" w:line="259" w:lineRule="auto"/>
        <w:contextualSpacing/>
        <w:rPr>
          <w:rFonts w:ascii="Verdana" w:eastAsia="Calibri" w:hAnsi="Verdana"/>
          <w:sz w:val="22"/>
          <w:szCs w:val="22"/>
          <w:lang w:val="en-US" w:eastAsia="en-US"/>
        </w:rPr>
      </w:pPr>
    </w:p>
    <w:p w14:paraId="269AD96A" w14:textId="064D870D" w:rsidR="00557F4C" w:rsidRPr="00557F4C" w:rsidRDefault="00557F4C" w:rsidP="00557F4C">
      <w:pPr>
        <w:suppressAutoHyphens w:val="0"/>
        <w:spacing w:after="160" w:line="259" w:lineRule="auto"/>
        <w:rPr>
          <w:rFonts w:ascii="Verdana" w:eastAsia="Calibri" w:hAnsi="Verdana"/>
          <w:b/>
          <w:caps/>
          <w:sz w:val="24"/>
          <w:lang w:eastAsia="en-US"/>
        </w:rPr>
      </w:pPr>
      <w:r w:rsidRPr="00557F4C">
        <w:rPr>
          <w:rFonts w:ascii="Verdana" w:eastAsia="Calibri" w:hAnsi="Verdana"/>
          <w:b/>
          <w:caps/>
          <w:sz w:val="24"/>
          <w:lang w:eastAsia="en-US"/>
        </w:rPr>
        <w:t>Textilní rouška pro opakované použití</w:t>
      </w:r>
      <w:r>
        <w:rPr>
          <w:rFonts w:ascii="Verdana" w:eastAsia="Calibri" w:hAnsi="Verdana"/>
          <w:b/>
          <w:caps/>
          <w:sz w:val="24"/>
          <w:lang w:eastAsia="en-US"/>
        </w:rPr>
        <w:t xml:space="preserve"> (použití a sterilizace)</w:t>
      </w:r>
    </w:p>
    <w:p w14:paraId="1D938FA0" w14:textId="77777777" w:rsidR="00557F4C" w:rsidRPr="00557F4C" w:rsidRDefault="00557F4C" w:rsidP="00557F4C">
      <w:pPr>
        <w:suppressAutoHyphens w:val="0"/>
        <w:spacing w:after="160" w:line="259" w:lineRule="auto"/>
        <w:rPr>
          <w:rFonts w:ascii="Verdana" w:eastAsia="Calibri" w:hAnsi="Verdana"/>
          <w:i/>
          <w:caps/>
          <w:sz w:val="24"/>
          <w:lang w:eastAsia="en-US"/>
        </w:rPr>
      </w:pPr>
      <w:r w:rsidRPr="00557F4C">
        <w:rPr>
          <w:rFonts w:ascii="Verdana" w:eastAsia="Calibri" w:hAnsi="Verdana"/>
          <w:i/>
          <w:caps/>
          <w:sz w:val="24"/>
          <w:lang w:eastAsia="en-US"/>
        </w:rPr>
        <w:t>obdrženou textilní roušku před prvním použitím sterilizujte!</w:t>
      </w:r>
    </w:p>
    <w:p w14:paraId="40F9B7FB" w14:textId="77777777" w:rsidR="00557F4C" w:rsidRPr="00557F4C" w:rsidRDefault="00557F4C" w:rsidP="00557F4C">
      <w:pPr>
        <w:suppressAutoHyphens w:val="0"/>
        <w:spacing w:line="259" w:lineRule="auto"/>
        <w:rPr>
          <w:rFonts w:ascii="Verdana" w:eastAsia="Calibri" w:hAnsi="Verdana"/>
          <w:b/>
          <w:color w:val="0000FF"/>
          <w:szCs w:val="20"/>
          <w:lang w:eastAsia="en-US"/>
        </w:rPr>
      </w:pPr>
      <w:r w:rsidRPr="00557F4C">
        <w:rPr>
          <w:rFonts w:ascii="Verdana" w:eastAsia="Calibri" w:hAnsi="Verdana"/>
          <w:b/>
          <w:color w:val="0000FF"/>
          <w:szCs w:val="20"/>
          <w:lang w:eastAsia="en-US"/>
        </w:rPr>
        <w:t>Jak používat?</w:t>
      </w:r>
    </w:p>
    <w:p w14:paraId="4713DD44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Manipulaci s rouškou by vždy mělo přecházet důkladné umytí rukou.</w:t>
      </w:r>
    </w:p>
    <w:p w14:paraId="601C65AC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Při nasazování je důležité nedotýkat se obličeje a látky.</w:t>
      </w:r>
    </w:p>
    <w:p w14:paraId="3C756DDF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Rouška má zakrývat obličej od nosu pod bradu.</w:t>
      </w:r>
    </w:p>
    <w:p w14:paraId="0004DD8E" w14:textId="0A8A99C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Jednu roušku nenoste nejdéle čtyři hodiny, nebo dokud není rouška vlhká.</w:t>
      </w:r>
      <w:r>
        <w:rPr>
          <w:rFonts w:ascii="Verdana" w:eastAsia="Calibri" w:hAnsi="Verdana"/>
          <w:szCs w:val="20"/>
          <w:lang w:eastAsia="en-US"/>
        </w:rPr>
        <w:t xml:space="preserve"> Pak použijte</w:t>
      </w:r>
      <w:r w:rsidRPr="00557F4C">
        <w:rPr>
          <w:rFonts w:ascii="Verdana" w:eastAsia="Calibri" w:hAnsi="Verdana"/>
          <w:szCs w:val="20"/>
          <w:lang w:eastAsia="en-US"/>
        </w:rPr>
        <w:t xml:space="preserve"> roušku jinou.</w:t>
      </w:r>
    </w:p>
    <w:p w14:paraId="55B44662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Roušku sundávejte pouze za provázky nebo gumičky, nedotýkejte se látky ani obličeje.</w:t>
      </w:r>
    </w:p>
    <w:p w14:paraId="7FFD0779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Do roušek typu "kapsa" je možné vkládat vnitřní filtrační vrstvu, která musí být před sterilizací vyjmuta a znehodnocena nebo také sterilizována.</w:t>
      </w:r>
    </w:p>
    <w:p w14:paraId="2914ADE9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 xml:space="preserve">Po manipulaci s rouškou si znovu umyjte ruce. </w:t>
      </w:r>
    </w:p>
    <w:p w14:paraId="19608E5A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 xml:space="preserve">Roušku je nutné po každém použití sterilizovat (viz níže). </w:t>
      </w:r>
    </w:p>
    <w:p w14:paraId="2841C9D8" w14:textId="77777777" w:rsidR="00557F4C" w:rsidRPr="00557F4C" w:rsidRDefault="00557F4C" w:rsidP="00557F4C">
      <w:pPr>
        <w:numPr>
          <w:ilvl w:val="0"/>
          <w:numId w:val="23"/>
        </w:numPr>
        <w:suppressAutoHyphens w:val="0"/>
        <w:spacing w:line="259" w:lineRule="auto"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Je důležité uchovávat sterilizované a použité roušky odděleně, v uzavřených označených plastových sáčcích nebo krabičkách.</w:t>
      </w:r>
    </w:p>
    <w:p w14:paraId="7EE93151" w14:textId="77777777" w:rsidR="00557F4C" w:rsidRPr="00557F4C" w:rsidRDefault="00557F4C" w:rsidP="00557F4C">
      <w:pPr>
        <w:suppressAutoHyphens w:val="0"/>
        <w:spacing w:line="259" w:lineRule="auto"/>
        <w:ind w:left="360"/>
        <w:rPr>
          <w:rFonts w:ascii="Verdana" w:eastAsia="Calibri" w:hAnsi="Verdana"/>
          <w:szCs w:val="20"/>
          <w:lang w:eastAsia="en-US"/>
        </w:rPr>
      </w:pPr>
    </w:p>
    <w:p w14:paraId="5315E610" w14:textId="77777777" w:rsidR="00557F4C" w:rsidRPr="00557F4C" w:rsidRDefault="00557F4C" w:rsidP="00557F4C">
      <w:pPr>
        <w:suppressAutoHyphens w:val="0"/>
        <w:spacing w:line="259" w:lineRule="auto"/>
        <w:rPr>
          <w:rFonts w:ascii="Verdana" w:eastAsia="Calibri" w:hAnsi="Verdana"/>
          <w:b/>
          <w:color w:val="FF0000"/>
          <w:szCs w:val="20"/>
          <w:lang w:eastAsia="en-US"/>
        </w:rPr>
      </w:pPr>
      <w:r w:rsidRPr="00557F4C">
        <w:rPr>
          <w:rFonts w:ascii="Verdana" w:eastAsia="Calibri" w:hAnsi="Verdana"/>
          <w:b/>
          <w:color w:val="FF0000"/>
          <w:szCs w:val="20"/>
          <w:lang w:eastAsia="en-US"/>
        </w:rPr>
        <w:t>Jak sterilizovat?</w:t>
      </w:r>
    </w:p>
    <w:p w14:paraId="0A27D48C" w14:textId="77777777" w:rsidR="00557F4C" w:rsidRPr="00557F4C" w:rsidRDefault="00557F4C" w:rsidP="00557F4C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Vypráním na nejvyšší teplotu, tedy alespoň 60°C (90°C je lepší), a následně ještě vlhké z obou stran vyžehlit dosucha (tkalouny a gumičky nežehlit). NEBO:</w:t>
      </w:r>
    </w:p>
    <w:p w14:paraId="0E87791E" w14:textId="66F981CE" w:rsidR="00557F4C" w:rsidRPr="00557F4C" w:rsidRDefault="00557F4C" w:rsidP="00557F4C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ascii="Verdana" w:eastAsia="Calibri" w:hAnsi="Verdana"/>
          <w:szCs w:val="20"/>
          <w:lang w:eastAsia="en-US"/>
        </w:rPr>
      </w:pPr>
      <w:r w:rsidRPr="00557F4C">
        <w:rPr>
          <w:rFonts w:ascii="Verdana" w:eastAsia="Calibri" w:hAnsi="Verdana"/>
          <w:szCs w:val="20"/>
          <w:lang w:eastAsia="en-US"/>
        </w:rPr>
        <w:t>Vyvařením v hrnci. Nechte vodu s rouškami a prostředkem na praní projít minimálně 5 minut varem, poté propláchněte studenou vodou, usušte, případně vyžehlete.</w:t>
      </w:r>
    </w:p>
    <w:sectPr w:rsidR="00557F4C" w:rsidRPr="00557F4C" w:rsidSect="00557F4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851" w:bottom="1418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D25D" w14:textId="77777777" w:rsidR="00AB1316" w:rsidRDefault="00AB1316">
      <w:r>
        <w:separator/>
      </w:r>
    </w:p>
    <w:p w14:paraId="086D03AB" w14:textId="77777777" w:rsidR="00AB1316" w:rsidRDefault="00AB1316"/>
  </w:endnote>
  <w:endnote w:type="continuationSeparator" w:id="0">
    <w:p w14:paraId="7EBFFAC9" w14:textId="77777777" w:rsidR="00AB1316" w:rsidRDefault="00AB1316">
      <w:r>
        <w:continuationSeparator/>
      </w:r>
    </w:p>
    <w:p w14:paraId="2604E28A" w14:textId="77777777" w:rsidR="00AB1316" w:rsidRDefault="00AB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CCE1" w14:textId="56AC5DA3" w:rsidR="00321F3B" w:rsidRDefault="000C7964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2E79F296" wp14:editId="518FE649">
          <wp:simplePos x="0" y="0"/>
          <wp:positionH relativeFrom="page">
            <wp:posOffset>9525</wp:posOffset>
          </wp:positionH>
          <wp:positionV relativeFrom="page">
            <wp:posOffset>9820980</wp:posOffset>
          </wp:positionV>
          <wp:extent cx="7549672" cy="873390"/>
          <wp:effectExtent l="0" t="0" r="0" b="317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72" cy="87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99">
      <w:t>s</w:t>
    </w:r>
    <w:r w:rsidR="00257F28">
      <w:t xml:space="preserve">trana: </w:t>
    </w:r>
    <w:r w:rsidR="00257F28">
      <w:fldChar w:fldCharType="begin"/>
    </w:r>
    <w:r w:rsidR="00257F28">
      <w:instrText>PAGE   \* MERGEFORMAT</w:instrText>
    </w:r>
    <w:r w:rsidR="00257F28">
      <w:fldChar w:fldCharType="separate"/>
    </w:r>
    <w:r w:rsidR="00557F4C">
      <w:rPr>
        <w:noProof/>
      </w:rPr>
      <w:t>1</w:t>
    </w:r>
    <w:r w:rsidR="00257F28">
      <w:fldChar w:fldCharType="end"/>
    </w:r>
    <w:r w:rsidR="00257F28">
      <w:t xml:space="preserve"> / </w:t>
    </w:r>
    <w:r w:rsidR="002B59A9">
      <w:rPr>
        <w:noProof/>
      </w:rPr>
      <w:fldChar w:fldCharType="begin"/>
    </w:r>
    <w:r w:rsidR="002B59A9">
      <w:rPr>
        <w:noProof/>
      </w:rPr>
      <w:instrText xml:space="preserve"> NUMPAGES   \* MERGEFORMAT </w:instrText>
    </w:r>
    <w:r w:rsidR="002B59A9">
      <w:rPr>
        <w:noProof/>
      </w:rPr>
      <w:fldChar w:fldCharType="separate"/>
    </w:r>
    <w:r w:rsidR="00557F4C">
      <w:rPr>
        <w:noProof/>
      </w:rPr>
      <w:t>1</w:t>
    </w:r>
    <w:r w:rsidR="002B59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8EED" w14:textId="77777777" w:rsidR="00AB1316" w:rsidRDefault="00AB1316">
      <w:r>
        <w:separator/>
      </w:r>
    </w:p>
    <w:p w14:paraId="163E07F2" w14:textId="77777777" w:rsidR="00AB1316" w:rsidRDefault="00AB1316"/>
  </w:footnote>
  <w:footnote w:type="continuationSeparator" w:id="0">
    <w:p w14:paraId="3D11B51E" w14:textId="77777777" w:rsidR="00AB1316" w:rsidRDefault="00AB1316">
      <w:r>
        <w:continuationSeparator/>
      </w:r>
    </w:p>
    <w:p w14:paraId="6B5E256D" w14:textId="77777777" w:rsidR="00AB1316" w:rsidRDefault="00AB1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713B" w14:textId="77777777" w:rsidR="005D5C0A" w:rsidRDefault="005D5C0A"/>
  <w:p w14:paraId="6213B49B" w14:textId="77777777" w:rsidR="005D5C0A" w:rsidRDefault="005D5C0A"/>
  <w:p w14:paraId="290485C9" w14:textId="77777777"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38D0" w14:textId="77777777" w:rsidR="00900447" w:rsidRDefault="00321F3B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708EDC2" wp14:editId="4C95EB8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696000" cy="64440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4012" w14:textId="77777777" w:rsidR="00FD3EE3" w:rsidRDefault="00FD3EE3">
    <w:pPr>
      <w:pStyle w:val="Zhlav"/>
    </w:pPr>
    <w:r>
      <w:rPr>
        <w:noProof/>
        <w:lang w:val="en-US" w:eastAsia="en-US"/>
      </w:rPr>
      <w:drawing>
        <wp:inline distT="0" distB="0" distL="0" distR="0" wp14:anchorId="4879D86E" wp14:editId="0570D5E5">
          <wp:extent cx="6696000" cy="647402"/>
          <wp:effectExtent l="0" t="0" r="0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C"/>
    <w:multiLevelType w:val="hybridMultilevel"/>
    <w:tmpl w:val="99943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E3"/>
    <w:multiLevelType w:val="hybridMultilevel"/>
    <w:tmpl w:val="8BCC9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73B"/>
    <w:multiLevelType w:val="hybridMultilevel"/>
    <w:tmpl w:val="90C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C65"/>
    <w:multiLevelType w:val="hybridMultilevel"/>
    <w:tmpl w:val="F53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7F34"/>
    <w:multiLevelType w:val="hybridMultilevel"/>
    <w:tmpl w:val="66C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743DD3"/>
    <w:multiLevelType w:val="hybridMultilevel"/>
    <w:tmpl w:val="41C6B796"/>
    <w:lvl w:ilvl="0" w:tplc="9730B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625401"/>
    <w:multiLevelType w:val="multilevel"/>
    <w:tmpl w:val="F81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8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8"/>
  </w:num>
  <w:num w:numId="13">
    <w:abstractNumId w:val="13"/>
  </w:num>
  <w:num w:numId="14">
    <w:abstractNumId w:val="10"/>
  </w:num>
  <w:num w:numId="15">
    <w:abstractNumId w:val="13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0"/>
  </w:num>
  <w:num w:numId="21">
    <w:abstractNumId w:val="1"/>
  </w:num>
  <w:num w:numId="22">
    <w:abstractNumId w:val="8"/>
  </w:num>
  <w:num w:numId="23">
    <w:abstractNumId w:val="16"/>
  </w:num>
  <w:num w:numId="24">
    <w:abstractNumId w:val="5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D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D29"/>
    <w:rsid w:val="00024C5D"/>
    <w:rsid w:val="00026A19"/>
    <w:rsid w:val="00030924"/>
    <w:rsid w:val="00030C9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C7964"/>
    <w:rsid w:val="000D30F8"/>
    <w:rsid w:val="000D553E"/>
    <w:rsid w:val="000D713E"/>
    <w:rsid w:val="000D7F8B"/>
    <w:rsid w:val="000E35BD"/>
    <w:rsid w:val="000E7152"/>
    <w:rsid w:val="000E734F"/>
    <w:rsid w:val="00101725"/>
    <w:rsid w:val="00102A38"/>
    <w:rsid w:val="00103826"/>
    <w:rsid w:val="00104C1C"/>
    <w:rsid w:val="00104FFB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6015"/>
    <w:rsid w:val="00156963"/>
    <w:rsid w:val="00157811"/>
    <w:rsid w:val="00162C2F"/>
    <w:rsid w:val="0017152D"/>
    <w:rsid w:val="001730B0"/>
    <w:rsid w:val="001749A2"/>
    <w:rsid w:val="001760AE"/>
    <w:rsid w:val="00177A5D"/>
    <w:rsid w:val="00182A6D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684"/>
    <w:rsid w:val="001C3A61"/>
    <w:rsid w:val="001C46F1"/>
    <w:rsid w:val="001D0244"/>
    <w:rsid w:val="001D08B5"/>
    <w:rsid w:val="001D3FD6"/>
    <w:rsid w:val="001E57D0"/>
    <w:rsid w:val="001F0BD8"/>
    <w:rsid w:val="001F0C03"/>
    <w:rsid w:val="001F28A5"/>
    <w:rsid w:val="001F3026"/>
    <w:rsid w:val="001F3954"/>
    <w:rsid w:val="001F48A7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59A9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2F54D5"/>
    <w:rsid w:val="00302A21"/>
    <w:rsid w:val="003036A9"/>
    <w:rsid w:val="00305EE4"/>
    <w:rsid w:val="003078A4"/>
    <w:rsid w:val="00311EEF"/>
    <w:rsid w:val="00314BC7"/>
    <w:rsid w:val="00316B16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8397F"/>
    <w:rsid w:val="00386A07"/>
    <w:rsid w:val="00386BE8"/>
    <w:rsid w:val="00387724"/>
    <w:rsid w:val="00392C05"/>
    <w:rsid w:val="00393013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40C1"/>
    <w:rsid w:val="00425F2E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A77"/>
    <w:rsid w:val="0049054C"/>
    <w:rsid w:val="00491FC8"/>
    <w:rsid w:val="004920F3"/>
    <w:rsid w:val="00492EBC"/>
    <w:rsid w:val="00495139"/>
    <w:rsid w:val="00497A55"/>
    <w:rsid w:val="004A0B07"/>
    <w:rsid w:val="004A1D67"/>
    <w:rsid w:val="004A3575"/>
    <w:rsid w:val="004A7240"/>
    <w:rsid w:val="004B3E08"/>
    <w:rsid w:val="004B40C5"/>
    <w:rsid w:val="004B4A98"/>
    <w:rsid w:val="004B5496"/>
    <w:rsid w:val="004C2FF5"/>
    <w:rsid w:val="004C406B"/>
    <w:rsid w:val="004D1328"/>
    <w:rsid w:val="004D4945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538C"/>
    <w:rsid w:val="0050029F"/>
    <w:rsid w:val="00500517"/>
    <w:rsid w:val="00501D70"/>
    <w:rsid w:val="00501FEB"/>
    <w:rsid w:val="005033E6"/>
    <w:rsid w:val="00505EA7"/>
    <w:rsid w:val="00506913"/>
    <w:rsid w:val="005074F9"/>
    <w:rsid w:val="005108B7"/>
    <w:rsid w:val="005115B2"/>
    <w:rsid w:val="005135A9"/>
    <w:rsid w:val="00514D9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3441"/>
    <w:rsid w:val="005475E8"/>
    <w:rsid w:val="005501CB"/>
    <w:rsid w:val="00550604"/>
    <w:rsid w:val="00551445"/>
    <w:rsid w:val="0055505D"/>
    <w:rsid w:val="00555D06"/>
    <w:rsid w:val="0055659B"/>
    <w:rsid w:val="00556AA8"/>
    <w:rsid w:val="00557F4C"/>
    <w:rsid w:val="00560415"/>
    <w:rsid w:val="00564104"/>
    <w:rsid w:val="005651A2"/>
    <w:rsid w:val="00565597"/>
    <w:rsid w:val="0057059C"/>
    <w:rsid w:val="005721A0"/>
    <w:rsid w:val="00574B44"/>
    <w:rsid w:val="00575EE6"/>
    <w:rsid w:val="00581767"/>
    <w:rsid w:val="00586035"/>
    <w:rsid w:val="005875B6"/>
    <w:rsid w:val="005907D8"/>
    <w:rsid w:val="005908D1"/>
    <w:rsid w:val="00592ED6"/>
    <w:rsid w:val="005938A5"/>
    <w:rsid w:val="005952E6"/>
    <w:rsid w:val="0059635C"/>
    <w:rsid w:val="005A18FC"/>
    <w:rsid w:val="005A1A3A"/>
    <w:rsid w:val="005A2100"/>
    <w:rsid w:val="005A61AE"/>
    <w:rsid w:val="005B160A"/>
    <w:rsid w:val="005B409F"/>
    <w:rsid w:val="005B4E15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3B7D"/>
    <w:rsid w:val="0063400C"/>
    <w:rsid w:val="00634EBE"/>
    <w:rsid w:val="00636E0D"/>
    <w:rsid w:val="00637AD0"/>
    <w:rsid w:val="00647D47"/>
    <w:rsid w:val="00647D62"/>
    <w:rsid w:val="00652996"/>
    <w:rsid w:val="006564B3"/>
    <w:rsid w:val="00657B34"/>
    <w:rsid w:val="006635D0"/>
    <w:rsid w:val="00666E3B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3DFB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D0FB3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38D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52D5"/>
    <w:rsid w:val="00767DB2"/>
    <w:rsid w:val="00773933"/>
    <w:rsid w:val="00776562"/>
    <w:rsid w:val="00776BC8"/>
    <w:rsid w:val="0077752C"/>
    <w:rsid w:val="00781F31"/>
    <w:rsid w:val="007824F3"/>
    <w:rsid w:val="0078534E"/>
    <w:rsid w:val="00790A7E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B9C"/>
    <w:rsid w:val="007D07EA"/>
    <w:rsid w:val="007D165D"/>
    <w:rsid w:val="007D4EA4"/>
    <w:rsid w:val="007D5311"/>
    <w:rsid w:val="007D6221"/>
    <w:rsid w:val="007D75C3"/>
    <w:rsid w:val="007E04B4"/>
    <w:rsid w:val="007E1C8E"/>
    <w:rsid w:val="007E4089"/>
    <w:rsid w:val="007E60A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35EB"/>
    <w:rsid w:val="008248CE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19B6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11309"/>
    <w:rsid w:val="00912786"/>
    <w:rsid w:val="00913CF7"/>
    <w:rsid w:val="00914C8E"/>
    <w:rsid w:val="00915350"/>
    <w:rsid w:val="009153BF"/>
    <w:rsid w:val="00920094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F64"/>
    <w:rsid w:val="0095173D"/>
    <w:rsid w:val="00952C30"/>
    <w:rsid w:val="0095590E"/>
    <w:rsid w:val="0095648B"/>
    <w:rsid w:val="0095774E"/>
    <w:rsid w:val="00957F0F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2E56"/>
    <w:rsid w:val="00A4361B"/>
    <w:rsid w:val="00A444EC"/>
    <w:rsid w:val="00A45780"/>
    <w:rsid w:val="00A45BFA"/>
    <w:rsid w:val="00A45C47"/>
    <w:rsid w:val="00A45DE0"/>
    <w:rsid w:val="00A45FBC"/>
    <w:rsid w:val="00A501D6"/>
    <w:rsid w:val="00A558AE"/>
    <w:rsid w:val="00A55950"/>
    <w:rsid w:val="00A57672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6"/>
    <w:rsid w:val="00AB131D"/>
    <w:rsid w:val="00AB13CE"/>
    <w:rsid w:val="00AB1B16"/>
    <w:rsid w:val="00AB3444"/>
    <w:rsid w:val="00AB5BC6"/>
    <w:rsid w:val="00AB5E29"/>
    <w:rsid w:val="00AB5E50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0AF2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A4F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74BC"/>
    <w:rsid w:val="00BD0982"/>
    <w:rsid w:val="00BD24E7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7B7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657C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2F60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244E"/>
    <w:rsid w:val="00DA3270"/>
    <w:rsid w:val="00DA6EA8"/>
    <w:rsid w:val="00DB2317"/>
    <w:rsid w:val="00DB2428"/>
    <w:rsid w:val="00DB3BD1"/>
    <w:rsid w:val="00DB3CBC"/>
    <w:rsid w:val="00DB71AB"/>
    <w:rsid w:val="00DB71EB"/>
    <w:rsid w:val="00DC3027"/>
    <w:rsid w:val="00DD0640"/>
    <w:rsid w:val="00DD2BEC"/>
    <w:rsid w:val="00DD680F"/>
    <w:rsid w:val="00DD732A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8BC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9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3E52"/>
    <w:rsid w:val="00F13EFA"/>
    <w:rsid w:val="00F164D7"/>
    <w:rsid w:val="00F1792E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3D30"/>
    <w:rsid w:val="00FA5094"/>
    <w:rsid w:val="00FA6929"/>
    <w:rsid w:val="00FA7427"/>
    <w:rsid w:val="00FA77A3"/>
    <w:rsid w:val="00FB2815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E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2D5"/>
    <w:pPr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4"/>
    <w:qFormat/>
    <w:rsid w:val="00CE2490"/>
    <w:pPr>
      <w:keepNext/>
      <w:spacing w:before="240" w:after="60" w:line="240" w:lineRule="auto"/>
      <w:outlineLvl w:val="1"/>
    </w:pPr>
    <w:rPr>
      <w:rFonts w:asciiTheme="majorHAnsi" w:hAnsiTheme="majorHAnsi" w:cs="Arial"/>
      <w:b/>
      <w:color w:val="FF6633" w:themeColor="accent1"/>
      <w:sz w:val="28"/>
    </w:rPr>
  </w:style>
  <w:style w:type="paragraph" w:styleId="Nadpis3">
    <w:name w:val="heading 3"/>
    <w:basedOn w:val="Normln"/>
    <w:next w:val="Normln"/>
    <w:link w:val="Nadpis3Char"/>
    <w:uiPriority w:val="4"/>
    <w:qFormat/>
    <w:rsid w:val="00CE2490"/>
    <w:pPr>
      <w:keepNext/>
      <w:spacing w:before="240" w:after="60" w:line="240" w:lineRule="auto"/>
      <w:outlineLvl w:val="2"/>
    </w:pPr>
    <w:rPr>
      <w:rFonts w:asciiTheme="majorHAnsi" w:hAnsiTheme="majorHAnsi" w:cs="Arial"/>
      <w:b/>
      <w:bCs/>
      <w:color w:val="FF6633" w:themeColor="accent1"/>
      <w:sz w:val="24"/>
    </w:rPr>
  </w:style>
  <w:style w:type="paragraph" w:styleId="Nadpis4">
    <w:name w:val="heading 4"/>
    <w:basedOn w:val="Normln"/>
    <w:next w:val="Normln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Nadpis5">
    <w:name w:val="heading 5"/>
    <w:basedOn w:val="Normln"/>
    <w:next w:val="Normln"/>
    <w:link w:val="Nadpis5Char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4"/>
    <w:qFormat/>
    <w:rsid w:val="00425F2E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Odkazjemn">
    <w:name w:val="Subtle Reference"/>
    <w:basedOn w:val="Standardnpsmoodstavce"/>
    <w:uiPriority w:val="31"/>
    <w:rsid w:val="00800085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18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18"/>
    <w:rsid w:val="002A239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Zdraznn">
    <w:name w:val="Emphasis"/>
    <w:aliases w:val="Kurzíva"/>
    <w:uiPriority w:val="2"/>
    <w:qFormat/>
    <w:rsid w:val="001760AE"/>
    <w:rPr>
      <w:i/>
      <w:iCs/>
    </w:rPr>
  </w:style>
  <w:style w:type="character" w:styleId="Hypertextovodkaz">
    <w:name w:val="Hyperlink"/>
    <w:uiPriority w:val="18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103826"/>
    <w:pPr>
      <w:spacing w:after="240"/>
      <w:ind w:left="720"/>
    </w:p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Odkazintenzivn">
    <w:name w:val="Intense Reference"/>
    <w:basedOn w:val="Standardnpsmoodstavce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Nadpis8Char">
    <w:name w:val="Nadpis 8 Char"/>
    <w:link w:val="Nadpis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Odstavecseseznamem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16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Theme="minorHAnsi" w:eastAsia="Calibri" w:hAnsiTheme="minorHAnsi"/>
      <w:szCs w:val="24"/>
      <w:lang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Theme="minorHAnsi" w:eastAsia="Calibri" w:hAnsiTheme="minorHAnsi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4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4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Standardnpsmoodstavce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Theme="minorHAnsi" w:eastAsia="Calibri" w:hAnsiTheme="minorHAnsi"/>
      <w:szCs w:val="24"/>
      <w:lang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Standardnpsmoodstavce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Standardnpsmoodstavce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Zhlav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Zhlav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Standardnpsmoodstavce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Zkladntext">
    <w:name w:val="Body Text"/>
    <w:basedOn w:val="Normln"/>
    <w:link w:val="ZkladntextChar"/>
    <w:semiHidden/>
    <w:unhideWhenUsed/>
    <w:rsid w:val="00ED52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Nadpis3Char">
    <w:name w:val="Nadpis 3 Char"/>
    <w:basedOn w:val="Standardnpsmoodstavce"/>
    <w:link w:val="Nadpis3"/>
    <w:uiPriority w:val="4"/>
    <w:rsid w:val="00CE2490"/>
    <w:rPr>
      <w:rFonts w:asciiTheme="majorHAnsi" w:hAnsiTheme="majorHAnsi" w:cs="Arial"/>
      <w:b/>
      <w:bCs/>
      <w:color w:val="FF6633" w:themeColor="accent1"/>
      <w:sz w:val="24"/>
      <w:szCs w:val="24"/>
      <w:lang w:eastAsia="zh-CN"/>
    </w:rPr>
  </w:style>
  <w:style w:type="paragraph" w:customStyle="1" w:styleId="Mal">
    <w:name w:val="Malé"/>
    <w:basedOn w:val="Normln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Normlntabulka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Standardnpsmoodstavce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~1.KOC\AppData\Local\Temp\HlavickovyPapirA4.dotx" TargetMode="External"/></Relationship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HlavickovyPapirA4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2019-01-15T14:08:00Z</dcterms:created>
  <dcterms:modified xsi:type="dcterms:W3CDTF">2020-03-24T10:53:00Z</dcterms:modified>
</cp:coreProperties>
</file>